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41" w:rsidRPr="002364A7" w:rsidRDefault="00C9505B">
      <w:pPr>
        <w:pStyle w:val="Title"/>
        <w:rPr>
          <w:sz w:val="72"/>
          <w:szCs w:val="72"/>
        </w:rPr>
      </w:pPr>
      <w:r w:rsidRPr="002364A7">
        <w:rPr>
          <w:sz w:val="72"/>
          <w:szCs w:val="72"/>
        </w:rPr>
        <w:t xml:space="preserve">Willard Youth </w:t>
      </w:r>
    </w:p>
    <w:p w:rsidR="00C9505B" w:rsidRPr="002364A7" w:rsidRDefault="00C9505B">
      <w:pPr>
        <w:pStyle w:val="Title"/>
        <w:rPr>
          <w:sz w:val="72"/>
          <w:szCs w:val="72"/>
        </w:rPr>
      </w:pPr>
      <w:r w:rsidRPr="002364A7">
        <w:rPr>
          <w:sz w:val="72"/>
          <w:szCs w:val="72"/>
        </w:rPr>
        <w:t>wrestling Club</w:t>
      </w:r>
    </w:p>
    <w:p w:rsidR="00C9505B" w:rsidRDefault="00C9505B">
      <w:pPr>
        <w:pStyle w:val="Title"/>
      </w:pPr>
    </w:p>
    <w:p w:rsidR="00D44B41" w:rsidRPr="002364A7" w:rsidRDefault="008153C7">
      <w:pPr>
        <w:pStyle w:val="Subtitle"/>
        <w:rPr>
          <w:sz w:val="40"/>
          <w:szCs w:val="40"/>
        </w:rPr>
      </w:pPr>
      <w:r w:rsidRPr="002364A7"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Text Box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330"/>
                            </w:tblGrid>
                            <w:tr w:rsidR="00D44B41" w:rsidTr="00FA38E6">
                              <w:trPr>
                                <w:trHeight w:hRule="exact" w:val="3979"/>
                              </w:trPr>
                              <w:tc>
                                <w:tcPr>
                                  <w:tcW w:w="3330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D44B41" w:rsidRDefault="00896426">
                                  <w:pPr>
                                    <w:pStyle w:val="BlockHeading"/>
                                  </w:pPr>
                                  <w:r>
                                    <w:t>our purpose:</w:t>
                                  </w:r>
                                </w:p>
                                <w:p w:rsidR="00896426" w:rsidRDefault="00896426" w:rsidP="00896426">
                                  <w:pPr>
                                    <w:pStyle w:val="BlockText"/>
                                  </w:pPr>
                                  <w:r>
                                    <w:t>-To teach the fundamentals of wrestling to better prepare</w:t>
                                  </w:r>
                                  <w:r w:rsidR="008D60F9">
                                    <w:t xml:space="preserve"> our</w:t>
                                  </w:r>
                                  <w:r>
                                    <w:t xml:space="preserve"> youth for wrestling at the Middle School and High School levels.  All while promoting sportsmanship and sound work habits within a fun atmosphere.</w:t>
                                  </w:r>
                                </w:p>
                                <w:p w:rsidR="00896426" w:rsidRPr="00896426" w:rsidRDefault="00896426" w:rsidP="00896426">
                                  <w:pPr>
                                    <w:pStyle w:val="BlockText"/>
                                  </w:pPr>
                                </w:p>
                                <w:p w:rsidR="00D44B41" w:rsidRDefault="00D44B41">
                                  <w:pPr>
                                    <w:pStyle w:val="BlockText"/>
                                  </w:pPr>
                                </w:p>
                              </w:tc>
                            </w:tr>
                            <w:tr w:rsidR="00D44B41" w:rsidTr="008D60F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330" w:type="dxa"/>
                                </w:tcPr>
                                <w:p w:rsidR="00D44B41" w:rsidRDefault="00D44B41"/>
                              </w:tc>
                            </w:tr>
                            <w:tr w:rsidR="00D44B41" w:rsidTr="008D60F9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330" w:type="dxa"/>
                                </w:tcPr>
                                <w:p w:rsidR="00D44B41" w:rsidRDefault="007708F4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4E9F6BB2" wp14:editId="54F37DDB">
                                        <wp:extent cx="2121535" cy="2224635"/>
                                        <wp:effectExtent l="0" t="0" r="0" b="444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546a6719693705f2768b4682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57448" cy="22622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44B41" w:rsidRDefault="00D44B41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 for laying out a highlighted story and photo.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330"/>
                      </w:tblGrid>
                      <w:tr w:rsidR="00D44B41" w:rsidTr="00FA38E6">
                        <w:trPr>
                          <w:trHeight w:hRule="exact" w:val="3979"/>
                        </w:trPr>
                        <w:tc>
                          <w:tcPr>
                            <w:tcW w:w="3330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D44B41" w:rsidRDefault="00896426">
                            <w:pPr>
                              <w:pStyle w:val="BlockHeading"/>
                            </w:pPr>
                            <w:r>
                              <w:t>our purpose:</w:t>
                            </w:r>
                          </w:p>
                          <w:p w:rsidR="00896426" w:rsidRDefault="00896426" w:rsidP="00896426">
                            <w:pPr>
                              <w:pStyle w:val="BlockText"/>
                            </w:pPr>
                            <w:r>
                              <w:t>-To teach the fundamentals of wrestling to better prepare</w:t>
                            </w:r>
                            <w:r w:rsidR="008D60F9">
                              <w:t xml:space="preserve"> our</w:t>
                            </w:r>
                            <w:r>
                              <w:t xml:space="preserve"> youth for wrestling at the Middle School and High School levels.  All while promoting sportsmanship and sound work habits within a fun atmosphere.</w:t>
                            </w:r>
                          </w:p>
                          <w:p w:rsidR="00896426" w:rsidRPr="00896426" w:rsidRDefault="00896426" w:rsidP="00896426">
                            <w:pPr>
                              <w:pStyle w:val="BlockText"/>
                            </w:pPr>
                          </w:p>
                          <w:p w:rsidR="00D44B41" w:rsidRDefault="00D44B41">
                            <w:pPr>
                              <w:pStyle w:val="BlockText"/>
                            </w:pPr>
                          </w:p>
                        </w:tc>
                      </w:tr>
                      <w:tr w:rsidR="00D44B41" w:rsidTr="008D60F9">
                        <w:trPr>
                          <w:trHeight w:hRule="exact" w:val="288"/>
                        </w:trPr>
                        <w:tc>
                          <w:tcPr>
                            <w:tcW w:w="3330" w:type="dxa"/>
                          </w:tcPr>
                          <w:p w:rsidR="00D44B41" w:rsidRDefault="00D44B41"/>
                        </w:tc>
                      </w:tr>
                      <w:tr w:rsidR="00D44B41" w:rsidTr="008D60F9">
                        <w:trPr>
                          <w:trHeight w:hRule="exact" w:val="3312"/>
                        </w:trPr>
                        <w:tc>
                          <w:tcPr>
                            <w:tcW w:w="3330" w:type="dxa"/>
                          </w:tcPr>
                          <w:p w:rsidR="00D44B41" w:rsidRDefault="007708F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E9F6BB2" wp14:editId="54F37DDB">
                                  <wp:extent cx="2121535" cy="2224635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546a6719693705f2768b468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7448" cy="2262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44B41" w:rsidRDefault="00D44B41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05B" w:rsidRPr="002364A7">
        <w:rPr>
          <w:sz w:val="40"/>
          <w:szCs w:val="40"/>
        </w:rPr>
        <w:t xml:space="preserve">General Information for </w:t>
      </w:r>
      <w:r w:rsidR="00A05402">
        <w:rPr>
          <w:sz w:val="40"/>
          <w:szCs w:val="40"/>
        </w:rPr>
        <w:t xml:space="preserve">Parents &amp; Wrestlers </w:t>
      </w:r>
      <w:r w:rsidR="00A2660E">
        <w:rPr>
          <w:sz w:val="40"/>
          <w:szCs w:val="40"/>
        </w:rPr>
        <w:t>2019</w:t>
      </w:r>
      <w:r w:rsidR="002364A7">
        <w:rPr>
          <w:sz w:val="40"/>
          <w:szCs w:val="40"/>
        </w:rPr>
        <w:t xml:space="preserve"> / </w:t>
      </w:r>
      <w:r w:rsidR="00A2660E">
        <w:rPr>
          <w:sz w:val="40"/>
          <w:szCs w:val="40"/>
        </w:rPr>
        <w:t>2020</w:t>
      </w:r>
    </w:p>
    <w:p w:rsidR="00D44B41" w:rsidRDefault="008153C7">
      <w:pPr>
        <w:pStyle w:val="Heading1"/>
      </w:pPr>
      <w:r>
        <w:t>Get Started Right Away</w:t>
      </w:r>
    </w:p>
    <w:p w:rsidR="00D44B41" w:rsidRDefault="00C9505B">
      <w:r>
        <w:t>All you need to star</w:t>
      </w:r>
      <w:r w:rsidR="005D31D5">
        <w:t>t attending practices is to</w:t>
      </w:r>
      <w:r w:rsidR="00A05402">
        <w:t xml:space="preserve"> complete a</w:t>
      </w:r>
      <w:r>
        <w:t xml:space="preserve"> Willard </w:t>
      </w:r>
      <w:r w:rsidR="005D31D5">
        <w:t>Wrestling waiver and turn it in to us</w:t>
      </w:r>
      <w:r>
        <w:t xml:space="preserve"> on your first night. </w:t>
      </w:r>
    </w:p>
    <w:p w:rsidR="00C9505B" w:rsidRDefault="00C9505B">
      <w:r>
        <w:t xml:space="preserve">Dress for practice in shorts, t-shirt, socks, and wrestling shoes.  If u do not have wrestling shoes and we have </w:t>
      </w:r>
      <w:r w:rsidR="000C6702">
        <w:t xml:space="preserve">some </w:t>
      </w:r>
      <w:r>
        <w:t>your size</w:t>
      </w:r>
      <w:r w:rsidR="000C6702">
        <w:t>, you can borrow ours until you decide to buy your own.</w:t>
      </w:r>
    </w:p>
    <w:p w:rsidR="00D44B41" w:rsidRDefault="005D31D5" w:rsidP="005D31D5">
      <w:pPr>
        <w:pStyle w:val="Heading2"/>
      </w:pPr>
      <w:r>
        <w:t>So you might have a few questions?  Here are some common ones and their answers.</w:t>
      </w:r>
    </w:p>
    <w:p w:rsidR="00D44B41" w:rsidRDefault="008153C7">
      <w:pPr>
        <w:pStyle w:val="Heading3"/>
      </w:pPr>
      <w:r>
        <w:t xml:space="preserve">Q: </w:t>
      </w:r>
      <w:r w:rsidR="005D31D5">
        <w:t>When are practices and where</w:t>
      </w:r>
      <w:r>
        <w:t>?</w:t>
      </w:r>
    </w:p>
    <w:p w:rsidR="00D44B41" w:rsidRDefault="005D31D5">
      <w:r>
        <w:t xml:space="preserve">A: We </w:t>
      </w:r>
      <w:r w:rsidR="00ED09E7" w:rsidRPr="001E29B9">
        <w:t>generally</w:t>
      </w:r>
      <w:r w:rsidR="00ED09E7">
        <w:t xml:space="preserve"> </w:t>
      </w:r>
      <w:r>
        <w:t xml:space="preserve">practice </w:t>
      </w:r>
      <w:r w:rsidRPr="00A2660E">
        <w:rPr>
          <w:highlight w:val="yellow"/>
        </w:rPr>
        <w:t>Tues., Wed., and Thur. nights at 6</w:t>
      </w:r>
      <w:r w:rsidR="001E29B9" w:rsidRPr="00A2660E">
        <w:rPr>
          <w:highlight w:val="yellow"/>
        </w:rPr>
        <w:t>:</w:t>
      </w:r>
      <w:r w:rsidRPr="00A2660E">
        <w:rPr>
          <w:highlight w:val="yellow"/>
        </w:rPr>
        <w:t>30pm in</w:t>
      </w:r>
      <w:r>
        <w:t xml:space="preserve"> the </w:t>
      </w:r>
      <w:r w:rsidR="00FE6E38">
        <w:t>Middle/</w:t>
      </w:r>
      <w:r>
        <w:t>High School</w:t>
      </w:r>
      <w:r w:rsidR="008153C7" w:rsidRPr="001E29B9">
        <w:t>.</w:t>
      </w:r>
      <w:r w:rsidR="00ED09E7" w:rsidRPr="001E29B9">
        <w:t xml:space="preserve">  We may also practice off site at The Tiger Pit.</w:t>
      </w:r>
    </w:p>
    <w:p w:rsidR="00D44B41" w:rsidRDefault="005D31D5">
      <w:pPr>
        <w:pStyle w:val="Heading3"/>
      </w:pPr>
      <w:r>
        <w:t>Q: What are the costs</w:t>
      </w:r>
      <w:r w:rsidR="008153C7">
        <w:t>?</w:t>
      </w:r>
    </w:p>
    <w:p w:rsidR="00F32200" w:rsidRDefault="005D31D5">
      <w:r>
        <w:t>A: There are 3 categories of cost</w:t>
      </w:r>
      <w:r w:rsidR="00F32200">
        <w:t xml:space="preserve">-  </w:t>
      </w:r>
    </w:p>
    <w:p w:rsidR="00F32200" w:rsidRDefault="00F000B4" w:rsidP="0066702C">
      <w:pPr>
        <w:pStyle w:val="ListParagraph"/>
        <w:numPr>
          <w:ilvl w:val="0"/>
          <w:numId w:val="1"/>
        </w:numPr>
      </w:pPr>
      <w:r w:rsidRPr="0066702C">
        <w:rPr>
          <w:b/>
        </w:rPr>
        <w:t xml:space="preserve">Membership Fee of </w:t>
      </w:r>
      <w:r w:rsidRPr="00A2660E">
        <w:rPr>
          <w:b/>
          <w:highlight w:val="yellow"/>
        </w:rPr>
        <w:t>$12</w:t>
      </w:r>
      <w:r w:rsidR="00F32200" w:rsidRPr="00A2660E">
        <w:rPr>
          <w:b/>
          <w:highlight w:val="yellow"/>
        </w:rPr>
        <w:t>0 per wrestler</w:t>
      </w:r>
      <w:r w:rsidR="00F32200">
        <w:t xml:space="preserve"> (we do offer a discount for siblings) this </w:t>
      </w:r>
      <w:r w:rsidR="0066702C">
        <w:t xml:space="preserve">includes a Team T- Shirt </w:t>
      </w:r>
      <w:r w:rsidR="00F32200">
        <w:t>and your USA Wrestling Card that allows you to enter competitions and provides our club with insurance.</w:t>
      </w:r>
      <w:r w:rsidR="0066702C">
        <w:t xml:space="preserve">  There will be a $75</w:t>
      </w:r>
      <w:r w:rsidR="00ED09E7">
        <w:t xml:space="preserve"> </w:t>
      </w:r>
      <w:r w:rsidR="00ED09E7" w:rsidRPr="001E29B9">
        <w:t>per</w:t>
      </w:r>
      <w:r w:rsidR="0066702C">
        <w:t xml:space="preserve"> uniform deposit collect at the time of singlet handouts.</w:t>
      </w:r>
    </w:p>
    <w:p w:rsidR="00F32200" w:rsidRDefault="00F32200" w:rsidP="00F32200">
      <w:pPr>
        <w:pStyle w:val="ListParagraph"/>
        <w:numPr>
          <w:ilvl w:val="0"/>
          <w:numId w:val="1"/>
        </w:numPr>
      </w:pPr>
      <w:r>
        <w:t>Equipment – This consists of wres</w:t>
      </w:r>
      <w:r w:rsidR="00F000B4">
        <w:t>tling shoes and headgear that are</w:t>
      </w:r>
      <w:r>
        <w:t xml:space="preserve"> required in competition.  Shoes average</w:t>
      </w:r>
      <w:r w:rsidR="00A05402">
        <w:t xml:space="preserve"> about $30 -$50 and headgear is </w:t>
      </w:r>
      <w:r>
        <w:t>usually $20 -$30.</w:t>
      </w:r>
    </w:p>
    <w:p w:rsidR="00F32200" w:rsidRDefault="00F32200" w:rsidP="00F32200">
      <w:pPr>
        <w:pStyle w:val="ListParagraph"/>
        <w:numPr>
          <w:ilvl w:val="0"/>
          <w:numId w:val="1"/>
        </w:numPr>
      </w:pPr>
      <w:r>
        <w:t xml:space="preserve">Tournament Entry Fees – Each tournament </w:t>
      </w:r>
      <w:r w:rsidR="00FE02FF">
        <w:t>has a fee of $15 -$3</w:t>
      </w:r>
      <w:r w:rsidR="006E2EDD">
        <w:t xml:space="preserve">0 to enter and you can wrestle one every weekend </w:t>
      </w:r>
      <w:r w:rsidR="006E2EDD" w:rsidRPr="00FE02FF">
        <w:rPr>
          <w:b/>
        </w:rPr>
        <w:t>in Jan. and Feb</w:t>
      </w:r>
      <w:r w:rsidR="006E2EDD">
        <w:t>. if u choose or you can only wrestle a few if that fits your family better.</w:t>
      </w:r>
    </w:p>
    <w:p w:rsidR="00F70463" w:rsidRDefault="00F70463" w:rsidP="00F32200">
      <w:pPr>
        <w:pStyle w:val="ListParagraph"/>
      </w:pPr>
    </w:p>
    <w:p w:rsidR="00F32200" w:rsidRDefault="00F70463" w:rsidP="00F32200">
      <w:pPr>
        <w:pStyle w:val="ListParagraph"/>
        <w:rPr>
          <w:b/>
        </w:rPr>
      </w:pPr>
      <w:r w:rsidRPr="00F70463">
        <w:rPr>
          <w:b/>
        </w:rPr>
        <w:t>Q: Who will my child compete against?</w:t>
      </w:r>
    </w:p>
    <w:p w:rsidR="00F70463" w:rsidRDefault="00F70463" w:rsidP="00F32200">
      <w:pPr>
        <w:pStyle w:val="ListParagraph"/>
      </w:pPr>
      <w:r w:rsidRPr="00F70463">
        <w:t xml:space="preserve">A: In USA wrestling events your child will wrestle kids within 2 year age groups and within 5 to 10lb weight groups.  </w:t>
      </w:r>
      <w:r w:rsidR="00FE02FF">
        <w:t>(</w:t>
      </w:r>
      <w:r w:rsidRPr="00F70463">
        <w:t>IE 10 and under 85 to 95 lbs.</w:t>
      </w:r>
      <w:r w:rsidR="00FE02FF">
        <w:t>)</w:t>
      </w:r>
    </w:p>
    <w:p w:rsidR="007708F4" w:rsidRDefault="007708F4" w:rsidP="00F32200">
      <w:pPr>
        <w:pStyle w:val="ListParagraph"/>
      </w:pPr>
    </w:p>
    <w:p w:rsidR="007708F4" w:rsidRPr="007708F4" w:rsidRDefault="007708F4" w:rsidP="00F32200">
      <w:pPr>
        <w:pStyle w:val="ListParagraph"/>
        <w:rPr>
          <w:b/>
        </w:rPr>
      </w:pPr>
      <w:r w:rsidRPr="007708F4">
        <w:rPr>
          <w:b/>
        </w:rPr>
        <w:t>Q: Do I have to sell anything?</w:t>
      </w:r>
    </w:p>
    <w:p w:rsidR="007708F4" w:rsidRPr="00F70463" w:rsidRDefault="007708F4" w:rsidP="00F32200">
      <w:pPr>
        <w:pStyle w:val="ListParagraph"/>
      </w:pPr>
      <w:r>
        <w:t xml:space="preserve">A: The only fundraiser we have is hosting our annual youth wrestling tournaments in January, so we may ask you </w:t>
      </w:r>
      <w:r w:rsidRPr="001E29B9">
        <w:t xml:space="preserve">to </w:t>
      </w:r>
      <w:r w:rsidR="00ED09E7" w:rsidRPr="001E29B9">
        <w:t>help work concessions, in the hospitality room or in other areas.</w:t>
      </w:r>
    </w:p>
    <w:p w:rsidR="00D44B41" w:rsidRDefault="008153C7">
      <w:pPr>
        <w:pStyle w:val="Quote"/>
      </w:pPr>
      <w:r>
        <w:lastRenderedPageBreak/>
        <w:t>“</w:t>
      </w:r>
      <w:r w:rsidR="00F70463">
        <w:t>Wrestling is a team sport and an individual sport all rolled into one.” – Dan Gable</w:t>
      </w:r>
    </w:p>
    <w:p w:rsidR="00A05402" w:rsidRDefault="00E61140" w:rsidP="00A05402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6DB3ED6F" wp14:editId="2AA8A739">
                <wp:simplePos x="0" y="0"/>
                <wp:positionH relativeFrom="margin">
                  <wp:align>left</wp:align>
                </wp:positionH>
                <wp:positionV relativeFrom="margin">
                  <wp:posOffset>1905</wp:posOffset>
                </wp:positionV>
                <wp:extent cx="2162175" cy="4676775"/>
                <wp:effectExtent l="0" t="0" r="9525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67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B41" w:rsidRDefault="00543E72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191109" cy="201992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lk tribal tiger (2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4807" cy="2041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id w:val="604389097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D44B41" w:rsidRDefault="008153C7">
                                <w:pPr>
                                  <w:pStyle w:val="Caption"/>
                                </w:pPr>
                                <w:r>
                                  <w:t>[Click here to add a caption]</w:t>
                                </w:r>
                              </w:p>
                            </w:sdtContent>
                          </w:sdt>
                          <w:p w:rsidR="00D44B41" w:rsidRDefault="003B6123">
                            <w:pPr>
                              <w:pStyle w:val="ContactHeading"/>
                            </w:pPr>
                            <w:r>
                              <w:t>STAY CONNECTED</w:t>
                            </w:r>
                          </w:p>
                          <w:sdt>
                            <w:sdtPr>
                              <w:rPr>
                                <w:rStyle w:val="Strong"/>
                                <w:b w:val="0"/>
                              </w:rPr>
                              <w:alias w:val="Company"/>
                              <w:tag w:val=""/>
                              <w:id w:val="-24187177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rStyle w:val="Strong"/>
                              </w:rPr>
                            </w:sdtEndPr>
                            <w:sdtContent>
                              <w:p w:rsidR="00D44B41" w:rsidRDefault="003B6123">
                                <w:pPr>
                                  <w:pStyle w:val="ContactInfo"/>
                                  <w:rPr>
                                    <w:rStyle w:val="Strong"/>
                                  </w:rPr>
                                </w:pPr>
                                <w:r w:rsidRPr="00E61140">
                                  <w:rPr>
                                    <w:rStyle w:val="Strong"/>
                                    <w:b w:val="0"/>
                                  </w:rPr>
                                  <w:t xml:space="preserve">Follow us on </w:t>
                                </w:r>
                                <w:proofErr w:type="spellStart"/>
                                <w:r w:rsidRPr="00E61140">
                                  <w:rPr>
                                    <w:rStyle w:val="Strong"/>
                                    <w:b w:val="0"/>
                                  </w:rPr>
                                  <w:t>facebook</w:t>
                                </w:r>
                                <w:proofErr w:type="spellEnd"/>
                                <w:r w:rsidRPr="00E61140">
                                  <w:rPr>
                                    <w:rStyle w:val="Strong"/>
                                    <w:b w:val="0"/>
                                  </w:rPr>
                                  <w:t xml:space="preserve"> at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ompany Address"/>
                              <w:tag w:val=""/>
                              <w:id w:val="-893959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D44B41" w:rsidRPr="003B6123" w:rsidRDefault="003B6123">
                                <w:pPr>
                                  <w:pStyle w:val="ContactInfo"/>
                                  <w:rPr>
                                    <w:b/>
                                  </w:rPr>
                                </w:pPr>
                                <w:r w:rsidRPr="00E61140">
                                  <w:t>Willard Youth Wrestling</w:t>
                                </w:r>
                                <w:r w:rsidR="00E61140" w:rsidRPr="00E61140">
                                  <w:br/>
                                </w:r>
                                <w:r w:rsidR="00E61140" w:rsidRPr="00E61140">
                                  <w:br/>
                                  <w:t>We will also be setting up a</w:t>
                                </w:r>
                                <w:r w:rsidR="00E61140" w:rsidRPr="00E61140">
                                  <w:br/>
                                  <w:t>Remind account for text messages</w:t>
                                </w:r>
                                <w:r w:rsidR="00E61140">
                                  <w:br/>
                                </w:r>
                              </w:p>
                            </w:sdtContent>
                          </w:sdt>
                          <w:p w:rsidR="00D44B41" w:rsidRDefault="00EB61E3">
                            <w:pPr>
                              <w:pStyle w:val="ContactInfo"/>
                            </w:pPr>
                            <w:r>
                              <w:t xml:space="preserve">Call or text </w:t>
                            </w:r>
                            <w:r w:rsidR="00E61140">
                              <w:t xml:space="preserve">at </w:t>
                            </w:r>
                            <w:r>
                              <w:rPr>
                                <w:color w:val="auto"/>
                              </w:rPr>
                              <w:t>417.830.0815 &amp; 417.848.0915</w:t>
                            </w:r>
                          </w:p>
                          <w:p w:rsidR="00E61140" w:rsidRDefault="00E61140">
                            <w:pPr>
                              <w:pStyle w:val="ContactInfo"/>
                            </w:pPr>
                          </w:p>
                          <w:p w:rsidR="00D44B41" w:rsidRDefault="00E61140">
                            <w:pPr>
                              <w:pStyle w:val="ContactInfo"/>
                            </w:pPr>
                            <w:r>
                              <w:t>Email at</w:t>
                            </w:r>
                          </w:p>
                          <w:p w:rsidR="00E61140" w:rsidRDefault="00EB61E3">
                            <w:pPr>
                              <w:pStyle w:val="ContactInfo"/>
                            </w:pPr>
                            <w:r>
                              <w:t>willardtigerwrestling@gmail.com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B3ED6F" id="Text Box 6" o:spid="_x0000_s1027" type="#_x0000_t202" style="position:absolute;margin-left:0;margin-top:.15pt;width:170.25pt;height:368.2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" o:allowoverlap="f" filled="f" stroked="f" strokeweight=".5pt">
                <v:textbox inset="0,0,0,0">
                  <w:txbxContent>
                    <w:p w:rsidR="00D44B41" w:rsidRDefault="00543E72">
                      <w:pPr>
                        <w:pStyle w:val="NoSpacing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191109" cy="201992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lk tribal tiger (2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4807" cy="20417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id w:val="604389097"/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D44B41" w:rsidRDefault="008153C7">
                          <w:pPr>
                            <w:pStyle w:val="Caption"/>
                          </w:pPr>
                          <w:r>
                            <w:t>[Click here to add a caption]</w:t>
                          </w:r>
                        </w:p>
                      </w:sdtContent>
                    </w:sdt>
                    <w:p w:rsidR="00D44B41" w:rsidRDefault="003B6123">
                      <w:pPr>
                        <w:pStyle w:val="ContactHeading"/>
                      </w:pPr>
                      <w:r>
                        <w:t>STAY CONNECTED</w:t>
                      </w:r>
                    </w:p>
                    <w:sdt>
                      <w:sdtPr>
                        <w:rPr>
                          <w:rStyle w:val="Strong"/>
                          <w:b w:val="0"/>
                        </w:rPr>
                        <w:alias w:val="Company"/>
                        <w:tag w:val=""/>
                        <w:id w:val="-241871770"/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/>
                      </w:sdtPr>
                      <w:sdtEndPr>
                        <w:rPr>
                          <w:rStyle w:val="Strong"/>
                        </w:rPr>
                      </w:sdtEndPr>
                      <w:sdtContent>
                        <w:p w:rsidR="00D44B41" w:rsidRDefault="003B6123">
                          <w:pPr>
                            <w:pStyle w:val="ContactInfo"/>
                            <w:rPr>
                              <w:rStyle w:val="Strong"/>
                            </w:rPr>
                          </w:pPr>
                          <w:r w:rsidRPr="00E61140">
                            <w:rPr>
                              <w:rStyle w:val="Strong"/>
                              <w:b w:val="0"/>
                            </w:rPr>
                            <w:t xml:space="preserve">Follow us on </w:t>
                          </w:r>
                          <w:proofErr w:type="spellStart"/>
                          <w:r w:rsidRPr="00E61140">
                            <w:rPr>
                              <w:rStyle w:val="Strong"/>
                              <w:b w:val="0"/>
                            </w:rPr>
                            <w:t>facebook</w:t>
                          </w:r>
                          <w:proofErr w:type="spellEnd"/>
                          <w:r w:rsidRPr="00E61140">
                            <w:rPr>
                              <w:rStyle w:val="Strong"/>
                              <w:b w:val="0"/>
                            </w:rPr>
                            <w:t xml:space="preserve"> at</w:t>
                          </w:r>
                        </w:p>
                      </w:sdtContent>
                    </w:sdt>
                    <w:sdt>
                      <w:sdtPr>
                        <w:alias w:val="Company Address"/>
                        <w:tag w:val=""/>
                        <w:id w:val="-893959507"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D44B41" w:rsidRPr="003B6123" w:rsidRDefault="003B6123">
                          <w:pPr>
                            <w:pStyle w:val="ContactInfo"/>
                            <w:rPr>
                              <w:b/>
                            </w:rPr>
                          </w:pPr>
                          <w:r w:rsidRPr="00E61140">
                            <w:t>Willard Youth Wrestling</w:t>
                          </w:r>
                          <w:r w:rsidR="00E61140" w:rsidRPr="00E61140">
                            <w:br/>
                          </w:r>
                          <w:r w:rsidR="00E61140" w:rsidRPr="00E61140">
                            <w:br/>
                            <w:t>We will also be setting up a</w:t>
                          </w:r>
                          <w:r w:rsidR="00E61140" w:rsidRPr="00E61140">
                            <w:br/>
                            <w:t>Remind account for text messages</w:t>
                          </w:r>
                          <w:r w:rsidR="00E61140">
                            <w:br/>
                          </w:r>
                        </w:p>
                      </w:sdtContent>
                    </w:sdt>
                    <w:p w:rsidR="00D44B41" w:rsidRDefault="00EB61E3">
                      <w:pPr>
                        <w:pStyle w:val="ContactInfo"/>
                      </w:pPr>
                      <w:r>
                        <w:t xml:space="preserve">Call or text </w:t>
                      </w:r>
                      <w:r w:rsidR="00E61140">
                        <w:t xml:space="preserve">at </w:t>
                      </w:r>
                      <w:r>
                        <w:rPr>
                          <w:color w:val="auto"/>
                        </w:rPr>
                        <w:t>417.830.0815 &amp; 417.848.0915</w:t>
                      </w:r>
                    </w:p>
                    <w:p w:rsidR="00E61140" w:rsidRDefault="00E61140">
                      <w:pPr>
                        <w:pStyle w:val="ContactInfo"/>
                      </w:pPr>
                    </w:p>
                    <w:p w:rsidR="00D44B41" w:rsidRDefault="00E61140">
                      <w:pPr>
                        <w:pStyle w:val="ContactInfo"/>
                      </w:pPr>
                      <w:r>
                        <w:t>Email at</w:t>
                      </w:r>
                    </w:p>
                    <w:p w:rsidR="00E61140" w:rsidRDefault="00EB61E3">
                      <w:pPr>
                        <w:pStyle w:val="ContactInfo"/>
                      </w:pPr>
                      <w:r>
                        <w:t>willardtigerwrestling@gmail.com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41442">
        <w:t>Dates to remember</w:t>
      </w:r>
    </w:p>
    <w:p w:rsidR="003C6DD9" w:rsidRPr="00A2660E" w:rsidRDefault="00F000B4">
      <w:pPr>
        <w:rPr>
          <w:noProof/>
        </w:rPr>
      </w:pPr>
      <w:r w:rsidRPr="00A2660E">
        <w:rPr>
          <w:noProof/>
          <w:highlight w:val="yellow"/>
        </w:rPr>
        <w:t>Oct. 2</w:t>
      </w:r>
      <w:r w:rsidR="00A2660E" w:rsidRPr="00A2660E">
        <w:rPr>
          <w:noProof/>
          <w:highlight w:val="yellow"/>
        </w:rPr>
        <w:t>6</w:t>
      </w:r>
      <w:r w:rsidRPr="00A2660E">
        <w:rPr>
          <w:noProof/>
        </w:rPr>
        <w:t xml:space="preserve"> – Kick Off Mini Camp!  </w:t>
      </w:r>
      <w:r w:rsidR="001E29B9" w:rsidRPr="00A2660E">
        <w:rPr>
          <w:noProof/>
        </w:rPr>
        <w:t>9:00am – 12:00pm for 1</w:t>
      </w:r>
      <w:r w:rsidR="001E29B9" w:rsidRPr="00A2660E">
        <w:rPr>
          <w:noProof/>
          <w:vertAlign w:val="superscript"/>
        </w:rPr>
        <w:t>st</w:t>
      </w:r>
      <w:r w:rsidR="001E29B9" w:rsidRPr="00A2660E">
        <w:rPr>
          <w:noProof/>
        </w:rPr>
        <w:t xml:space="preserve"> and 2</w:t>
      </w:r>
      <w:r w:rsidR="001E29B9" w:rsidRPr="00A2660E">
        <w:rPr>
          <w:noProof/>
          <w:vertAlign w:val="superscript"/>
        </w:rPr>
        <w:t>nd</w:t>
      </w:r>
      <w:r w:rsidR="001E29B9" w:rsidRPr="00A2660E">
        <w:rPr>
          <w:noProof/>
        </w:rPr>
        <w:t xml:space="preserve"> year wrestlers</w:t>
      </w:r>
    </w:p>
    <w:p w:rsidR="00FC0FFB" w:rsidRPr="00A2660E" w:rsidRDefault="00A2660E">
      <w:pPr>
        <w:rPr>
          <w:noProof/>
        </w:rPr>
      </w:pPr>
      <w:r w:rsidRPr="00A2660E">
        <w:rPr>
          <w:noProof/>
          <w:highlight w:val="yellow"/>
        </w:rPr>
        <w:t>Oct. 28</w:t>
      </w:r>
      <w:r w:rsidR="003C6DD9" w:rsidRPr="00A2660E">
        <w:rPr>
          <w:noProof/>
        </w:rPr>
        <w:t xml:space="preserve"> – 1</w:t>
      </w:r>
      <w:r w:rsidR="003C6DD9" w:rsidRPr="00A2660E">
        <w:rPr>
          <w:noProof/>
          <w:vertAlign w:val="superscript"/>
        </w:rPr>
        <w:t>st</w:t>
      </w:r>
      <w:r w:rsidR="003C6DD9" w:rsidRPr="00A2660E">
        <w:rPr>
          <w:noProof/>
        </w:rPr>
        <w:t xml:space="preserve"> Practice 6:30pm to 7:30pm</w:t>
      </w:r>
    </w:p>
    <w:p w:rsidR="00F000B4" w:rsidRPr="00A2660E" w:rsidRDefault="00A2660E">
      <w:pPr>
        <w:rPr>
          <w:noProof/>
        </w:rPr>
      </w:pPr>
      <w:r w:rsidRPr="00A2660E">
        <w:rPr>
          <w:noProof/>
          <w:highlight w:val="yellow"/>
        </w:rPr>
        <w:t>Nov. 11-14</w:t>
      </w:r>
      <w:r w:rsidR="00FC0FFB" w:rsidRPr="00A2660E">
        <w:rPr>
          <w:noProof/>
        </w:rPr>
        <w:t xml:space="preserve"> – Tiger Wrestling Camp with Camp Shirt $25  6</w:t>
      </w:r>
      <w:r w:rsidR="001E29B9" w:rsidRPr="00A2660E">
        <w:rPr>
          <w:noProof/>
        </w:rPr>
        <w:t>:00</w:t>
      </w:r>
      <w:r w:rsidR="00FC0FFB" w:rsidRPr="00A2660E">
        <w:rPr>
          <w:noProof/>
        </w:rPr>
        <w:t>pm.</w:t>
      </w:r>
    </w:p>
    <w:p w:rsidR="00FC0FFB" w:rsidRPr="00A2660E" w:rsidRDefault="00FC0FFB" w:rsidP="00FC0FFB">
      <w:pPr>
        <w:rPr>
          <w:noProof/>
        </w:rPr>
      </w:pPr>
      <w:r w:rsidRPr="00A2660E">
        <w:rPr>
          <w:noProof/>
          <w:highlight w:val="yellow"/>
        </w:rPr>
        <w:t>Nov. 1</w:t>
      </w:r>
      <w:r w:rsidR="00A2660E" w:rsidRPr="00A2660E">
        <w:rPr>
          <w:noProof/>
          <w:highlight w:val="yellow"/>
        </w:rPr>
        <w:t>4</w:t>
      </w:r>
      <w:r w:rsidRPr="00A2660E">
        <w:rPr>
          <w:noProof/>
        </w:rPr>
        <w:t xml:space="preserve"> – High School Intra Squad Dual and Fund Raiser  5</w:t>
      </w:r>
      <w:r w:rsidR="001E29B9" w:rsidRPr="00A2660E">
        <w:rPr>
          <w:noProof/>
        </w:rPr>
        <w:t>:</w:t>
      </w:r>
      <w:r w:rsidRPr="00A2660E">
        <w:rPr>
          <w:noProof/>
        </w:rPr>
        <w:t>30pm.</w:t>
      </w:r>
    </w:p>
    <w:p w:rsidR="003E6DE6" w:rsidRPr="00A2660E" w:rsidRDefault="00BF57AA" w:rsidP="003E6DE6">
      <w:pPr>
        <w:rPr>
          <w:noProof/>
        </w:rPr>
      </w:pPr>
      <w:r w:rsidRPr="00A2660E">
        <w:rPr>
          <w:noProof/>
          <w:highlight w:val="yellow"/>
        </w:rPr>
        <w:t xml:space="preserve">Nov. </w:t>
      </w:r>
      <w:r w:rsidR="00A2660E" w:rsidRPr="00A2660E">
        <w:rPr>
          <w:noProof/>
          <w:highlight w:val="yellow"/>
        </w:rPr>
        <w:t>18 or 19</w:t>
      </w:r>
      <w:r w:rsidR="003E6DE6" w:rsidRPr="00A2660E">
        <w:rPr>
          <w:noProof/>
        </w:rPr>
        <w:t xml:space="preserve">  – </w:t>
      </w:r>
      <w:r w:rsidR="00ED09E7" w:rsidRPr="00A2660E">
        <w:rPr>
          <w:noProof/>
        </w:rPr>
        <w:t xml:space="preserve">Membership fee due and </w:t>
      </w:r>
      <w:r w:rsidR="003E6DE6" w:rsidRPr="00A2660E">
        <w:rPr>
          <w:noProof/>
        </w:rPr>
        <w:t>1</w:t>
      </w:r>
      <w:r w:rsidR="003E6DE6" w:rsidRPr="00A2660E">
        <w:rPr>
          <w:noProof/>
          <w:vertAlign w:val="superscript"/>
        </w:rPr>
        <w:t>st</w:t>
      </w:r>
      <w:r w:rsidR="003E6DE6" w:rsidRPr="00A2660E">
        <w:rPr>
          <w:noProof/>
        </w:rPr>
        <w:t xml:space="preserve"> </w:t>
      </w:r>
      <w:r w:rsidR="00ED09E7" w:rsidRPr="00A2660E">
        <w:rPr>
          <w:noProof/>
        </w:rPr>
        <w:t>Team Shirt Order for grades K-8.</w:t>
      </w:r>
    </w:p>
    <w:p w:rsidR="006E7611" w:rsidRPr="00A2660E" w:rsidRDefault="00A2660E">
      <w:pPr>
        <w:rPr>
          <w:noProof/>
        </w:rPr>
      </w:pPr>
      <w:r w:rsidRPr="00A2660E">
        <w:rPr>
          <w:noProof/>
          <w:highlight w:val="yellow"/>
        </w:rPr>
        <w:t>Dec. 13</w:t>
      </w:r>
      <w:r w:rsidR="006E7611" w:rsidRPr="00A2660E">
        <w:rPr>
          <w:noProof/>
        </w:rPr>
        <w:t xml:space="preserve"> – 1</w:t>
      </w:r>
      <w:r w:rsidR="006E7611" w:rsidRPr="00A2660E">
        <w:rPr>
          <w:noProof/>
          <w:vertAlign w:val="superscript"/>
        </w:rPr>
        <w:t>st</w:t>
      </w:r>
      <w:r w:rsidR="006E7611" w:rsidRPr="00A2660E">
        <w:rPr>
          <w:noProof/>
        </w:rPr>
        <w:t xml:space="preserve"> day Middle School wrestlers can practice with USA Club.</w:t>
      </w:r>
    </w:p>
    <w:p w:rsidR="00CC079C" w:rsidRPr="00A2660E" w:rsidRDefault="00A2660E" w:rsidP="00CC079C">
      <w:pPr>
        <w:rPr>
          <w:noProof/>
        </w:rPr>
      </w:pPr>
      <w:r w:rsidRPr="00A2660E">
        <w:rPr>
          <w:noProof/>
          <w:highlight w:val="yellow"/>
        </w:rPr>
        <w:t>Dec. 16 or 17</w:t>
      </w:r>
      <w:r w:rsidR="00CC079C" w:rsidRPr="00A2660E">
        <w:rPr>
          <w:noProof/>
        </w:rPr>
        <w:t xml:space="preserve"> – Sign up deadline for 2</w:t>
      </w:r>
      <w:r w:rsidR="00CC079C" w:rsidRPr="00A2660E">
        <w:rPr>
          <w:noProof/>
          <w:vertAlign w:val="superscript"/>
        </w:rPr>
        <w:t>nd</w:t>
      </w:r>
      <w:r w:rsidR="00ED09E7" w:rsidRPr="00A2660E">
        <w:rPr>
          <w:noProof/>
        </w:rPr>
        <w:t xml:space="preserve"> Team Shirt/Apparel </w:t>
      </w:r>
      <w:r w:rsidR="00CC079C" w:rsidRPr="00A2660E">
        <w:rPr>
          <w:noProof/>
        </w:rPr>
        <w:t>Order</w:t>
      </w:r>
      <w:r w:rsidR="00ED09E7" w:rsidRPr="00A2660E">
        <w:rPr>
          <w:noProof/>
        </w:rPr>
        <w:t>s</w:t>
      </w:r>
      <w:r w:rsidR="00CC079C" w:rsidRPr="00A2660E">
        <w:rPr>
          <w:noProof/>
        </w:rPr>
        <w:t xml:space="preserve"> for grades K-8.</w:t>
      </w:r>
    </w:p>
    <w:p w:rsidR="003B688F" w:rsidRPr="00A2660E" w:rsidRDefault="00A2660E">
      <w:pPr>
        <w:rPr>
          <w:noProof/>
        </w:rPr>
      </w:pPr>
      <w:r w:rsidRPr="00A2660E">
        <w:rPr>
          <w:noProof/>
          <w:highlight w:val="yellow"/>
        </w:rPr>
        <w:t>Jan. 18-19</w:t>
      </w:r>
      <w:r w:rsidR="003B688F" w:rsidRPr="00A2660E">
        <w:rPr>
          <w:noProof/>
        </w:rPr>
        <w:t xml:space="preserve"> – White Tiger Classic Open and Novice Youth Tournaments</w:t>
      </w:r>
      <w:r w:rsidR="00C40126" w:rsidRPr="00A2660E">
        <w:rPr>
          <w:noProof/>
        </w:rPr>
        <w:t>.</w:t>
      </w:r>
    </w:p>
    <w:p w:rsidR="003B688F" w:rsidRDefault="003B688F">
      <w:pPr>
        <w:rPr>
          <w:noProof/>
        </w:rPr>
      </w:pPr>
    </w:p>
    <w:p w:rsidR="003B688F" w:rsidRDefault="003B688F">
      <w:pPr>
        <w:rPr>
          <w:noProof/>
        </w:rPr>
      </w:pPr>
    </w:p>
    <w:p w:rsidR="00D44B41" w:rsidRDefault="00E61140">
      <w:pPr>
        <w:pStyle w:val="Heading1"/>
      </w:pPr>
      <w:r>
        <w:t>Steps for membership and to</w:t>
      </w:r>
      <w:r w:rsidR="003B688F">
        <w:t xml:space="preserve"> wrestle</w:t>
      </w:r>
      <w:r>
        <w:t xml:space="preserve"> </w:t>
      </w:r>
    </w:p>
    <w:p w:rsidR="00E61140" w:rsidRDefault="002D109C" w:rsidP="003B688F">
      <w:pPr>
        <w:rPr>
          <w:b/>
        </w:rPr>
      </w:pPr>
      <w:r w:rsidRPr="00E61140">
        <w:rPr>
          <w:b/>
        </w:rPr>
        <w:t>For</w:t>
      </w:r>
      <w:r w:rsidR="003B688F" w:rsidRPr="00E61140">
        <w:rPr>
          <w:b/>
        </w:rPr>
        <w:t xml:space="preserve"> Practice</w:t>
      </w:r>
      <w:r w:rsidRPr="00E61140">
        <w:rPr>
          <w:b/>
        </w:rPr>
        <w:t xml:space="preserve"> </w:t>
      </w:r>
      <w:r w:rsidR="00E61140">
        <w:rPr>
          <w:b/>
        </w:rPr>
        <w:t>--</w:t>
      </w:r>
    </w:p>
    <w:p w:rsidR="003B688F" w:rsidRDefault="00E61140" w:rsidP="003B688F">
      <w:r>
        <w:rPr>
          <w:b/>
        </w:rPr>
        <w:t>_</w:t>
      </w:r>
      <w:r w:rsidR="002D109C">
        <w:t>_____      c</w:t>
      </w:r>
      <w:r w:rsidR="003B688F">
        <w:t>omple</w:t>
      </w:r>
      <w:r w:rsidR="00E01FFC">
        <w:t>te &amp; turn in the Willard Waiver</w:t>
      </w:r>
      <w:r w:rsidR="003B688F">
        <w:t xml:space="preserve"> </w:t>
      </w:r>
    </w:p>
    <w:p w:rsidR="009E6C3D" w:rsidRDefault="009E6C3D" w:rsidP="003B688F">
      <w:r>
        <w:t xml:space="preserve">______       complete &amp; turn in USA Wrestling Waiver   </w:t>
      </w:r>
    </w:p>
    <w:p w:rsidR="00E61140" w:rsidRPr="00CC079C" w:rsidRDefault="00CC079C" w:rsidP="00CC079C">
      <w:pPr>
        <w:ind w:left="3600"/>
      </w:pPr>
      <w:r>
        <w:t xml:space="preserve">        </w:t>
      </w:r>
      <w:r w:rsidR="002D109C" w:rsidRPr="00E61140">
        <w:rPr>
          <w:b/>
        </w:rPr>
        <w:t>For Membership</w:t>
      </w:r>
      <w:r w:rsidR="00E61140" w:rsidRPr="00E61140">
        <w:rPr>
          <w:b/>
        </w:rPr>
        <w:t xml:space="preserve"> -</w:t>
      </w:r>
      <w:r w:rsidR="00E61140">
        <w:rPr>
          <w:b/>
        </w:rPr>
        <w:t>-</w:t>
      </w:r>
      <w:r w:rsidR="00E61140" w:rsidRPr="00E61140">
        <w:rPr>
          <w:b/>
        </w:rPr>
        <w:t xml:space="preserve">                                                                                              </w:t>
      </w:r>
    </w:p>
    <w:p w:rsidR="002D109C" w:rsidRDefault="00CC079C" w:rsidP="003B688F">
      <w:r>
        <w:t xml:space="preserve">                                                                                  </w:t>
      </w:r>
      <w:r w:rsidR="00E01FFC">
        <w:t xml:space="preserve"> ______      complete &amp;</w:t>
      </w:r>
      <w:r w:rsidR="002D109C">
        <w:t xml:space="preserve"> turn in the wrestler info sheet</w:t>
      </w:r>
    </w:p>
    <w:p w:rsidR="00E01FFC" w:rsidRDefault="002D109C" w:rsidP="003B688F">
      <w:r>
        <w:t xml:space="preserve"> </w:t>
      </w:r>
      <w:r w:rsidR="00CC079C">
        <w:t xml:space="preserve">                                                                                  </w:t>
      </w:r>
      <w:r>
        <w:t xml:space="preserve">______       complete </w:t>
      </w:r>
      <w:r w:rsidR="00E01FFC">
        <w:t>&amp; turn in the wrestler and parent agreement</w:t>
      </w:r>
    </w:p>
    <w:p w:rsidR="00E01FFC" w:rsidRDefault="00E01FFC" w:rsidP="003B688F">
      <w:r>
        <w:tab/>
      </w:r>
      <w:r>
        <w:tab/>
      </w:r>
      <w:r>
        <w:tab/>
      </w:r>
      <w:r>
        <w:tab/>
      </w:r>
      <w:r>
        <w:tab/>
        <w:t xml:space="preserve">        ______       complete &amp; turn in MO USA Athletes Code of Conduct </w:t>
      </w:r>
    </w:p>
    <w:p w:rsidR="003B6123" w:rsidRDefault="00E01FFC" w:rsidP="003B688F">
      <w:r>
        <w:tab/>
      </w:r>
      <w:r>
        <w:tab/>
      </w:r>
      <w:r>
        <w:tab/>
      </w:r>
      <w:r>
        <w:tab/>
      </w:r>
      <w:r>
        <w:tab/>
        <w:t xml:space="preserve">        ______       complete &amp; turn in MO USA Volunteer Code of Conduct</w:t>
      </w:r>
      <w:r w:rsidR="003B6123">
        <w:t xml:space="preserve"> </w:t>
      </w:r>
    </w:p>
    <w:p w:rsidR="003B6123" w:rsidRDefault="003B6123" w:rsidP="003B688F">
      <w:r>
        <w:tab/>
      </w:r>
      <w:r>
        <w:tab/>
      </w:r>
      <w:r>
        <w:tab/>
      </w:r>
      <w:r>
        <w:tab/>
      </w:r>
      <w:r>
        <w:tab/>
        <w:t xml:space="preserve">        ______       complete &amp; turn in Medical </w:t>
      </w:r>
      <w:r w:rsidR="009E6C3D">
        <w:t>Questionnaire</w:t>
      </w:r>
      <w:r>
        <w:t xml:space="preserve"> </w:t>
      </w:r>
    </w:p>
    <w:p w:rsidR="003B6123" w:rsidRDefault="003B6123" w:rsidP="003B688F">
      <w:r>
        <w:tab/>
      </w:r>
      <w:r>
        <w:tab/>
      </w:r>
      <w:r>
        <w:tab/>
      </w:r>
      <w:r>
        <w:tab/>
      </w:r>
      <w:r>
        <w:tab/>
        <w:t xml:space="preserve">        ______       complete &amp; turn in Emergency Consent to treat </w:t>
      </w:r>
    </w:p>
    <w:p w:rsidR="003B6123" w:rsidRDefault="003B6123" w:rsidP="003B688F">
      <w:r>
        <w:tab/>
      </w:r>
      <w:r>
        <w:tab/>
      </w:r>
      <w:r>
        <w:tab/>
      </w:r>
      <w:r>
        <w:tab/>
      </w:r>
      <w:r>
        <w:tab/>
        <w:t xml:space="preserve">        ______       provide a copy of wrestlers birth certificate</w:t>
      </w:r>
      <w:r w:rsidR="0076110C">
        <w:t xml:space="preserve"> </w:t>
      </w:r>
      <w:r>
        <w:t>(if new to club)</w:t>
      </w:r>
    </w:p>
    <w:p w:rsidR="002D109C" w:rsidRPr="00ED09E7" w:rsidRDefault="008D60F9" w:rsidP="003B688F">
      <w:pPr>
        <w:rPr>
          <w:b/>
        </w:rPr>
      </w:pPr>
      <w:r>
        <w:tab/>
      </w:r>
      <w:r w:rsidR="00A05402">
        <w:tab/>
      </w:r>
      <w:r w:rsidR="00A05402">
        <w:tab/>
      </w:r>
      <w:r w:rsidR="00A05402">
        <w:tab/>
      </w:r>
      <w:r w:rsidR="00A05402">
        <w:tab/>
        <w:t xml:space="preserve">        </w:t>
      </w:r>
      <w:r w:rsidR="00A05402" w:rsidRPr="00BF57AA">
        <w:rPr>
          <w:b/>
        </w:rPr>
        <w:t xml:space="preserve">______       pay </w:t>
      </w:r>
      <w:bookmarkStart w:id="0" w:name="_GoBack"/>
      <w:bookmarkEnd w:id="0"/>
      <w:r w:rsidR="00A05402" w:rsidRPr="00A2660E">
        <w:rPr>
          <w:b/>
          <w:highlight w:val="yellow"/>
        </w:rPr>
        <w:t>$12</w:t>
      </w:r>
      <w:r w:rsidRPr="00A2660E">
        <w:rPr>
          <w:b/>
          <w:highlight w:val="yellow"/>
        </w:rPr>
        <w:t>0</w:t>
      </w:r>
      <w:r w:rsidRPr="00BF57AA">
        <w:rPr>
          <w:b/>
        </w:rPr>
        <w:t xml:space="preserve"> membershi</w:t>
      </w:r>
      <w:r w:rsidR="00ED09E7">
        <w:rPr>
          <w:b/>
        </w:rPr>
        <w:t>p fee to Willard Youth Wrestling</w:t>
      </w:r>
      <w:r w:rsidR="002D109C">
        <w:t xml:space="preserve">     </w:t>
      </w:r>
    </w:p>
    <w:p w:rsidR="003B688F" w:rsidRDefault="003B688F">
      <w:pPr>
        <w:rPr>
          <w:noProof/>
        </w:rPr>
      </w:pPr>
    </w:p>
    <w:sectPr w:rsidR="003B688F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165D"/>
    <w:multiLevelType w:val="hybridMultilevel"/>
    <w:tmpl w:val="09DA71D6"/>
    <w:lvl w:ilvl="0" w:tplc="CF08E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5B"/>
    <w:rsid w:val="000C6702"/>
    <w:rsid w:val="000D0465"/>
    <w:rsid w:val="001E29B9"/>
    <w:rsid w:val="002364A7"/>
    <w:rsid w:val="002D109C"/>
    <w:rsid w:val="002E223C"/>
    <w:rsid w:val="003B6123"/>
    <w:rsid w:val="003B688F"/>
    <w:rsid w:val="003C6DD9"/>
    <w:rsid w:val="003E6DE6"/>
    <w:rsid w:val="00541442"/>
    <w:rsid w:val="00543E72"/>
    <w:rsid w:val="005D31D5"/>
    <w:rsid w:val="0066702C"/>
    <w:rsid w:val="006E2EDD"/>
    <w:rsid w:val="006E7611"/>
    <w:rsid w:val="0076110C"/>
    <w:rsid w:val="007708F4"/>
    <w:rsid w:val="007E6B70"/>
    <w:rsid w:val="008153C7"/>
    <w:rsid w:val="00896426"/>
    <w:rsid w:val="008D60F9"/>
    <w:rsid w:val="009E6C3D"/>
    <w:rsid w:val="00A05402"/>
    <w:rsid w:val="00A2107A"/>
    <w:rsid w:val="00A2660E"/>
    <w:rsid w:val="00A77946"/>
    <w:rsid w:val="00BF57AA"/>
    <w:rsid w:val="00C204E6"/>
    <w:rsid w:val="00C40126"/>
    <w:rsid w:val="00C9505B"/>
    <w:rsid w:val="00CC079C"/>
    <w:rsid w:val="00D44B41"/>
    <w:rsid w:val="00E01FFC"/>
    <w:rsid w:val="00E61140"/>
    <w:rsid w:val="00EB61E3"/>
    <w:rsid w:val="00ED09E7"/>
    <w:rsid w:val="00F000B4"/>
    <w:rsid w:val="00F32200"/>
    <w:rsid w:val="00F70463"/>
    <w:rsid w:val="00FA38E6"/>
    <w:rsid w:val="00FC0FFB"/>
    <w:rsid w:val="00FD49EF"/>
    <w:rsid w:val="00FE02FF"/>
    <w:rsid w:val="00FE6E38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E1CEC"/>
  <w15:chartTrackingRefBased/>
  <w15:docId w15:val="{F4EFC956-78BF-496F-96E9-AFB6E903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34"/>
    <w:unhideWhenUsed/>
    <w:qFormat/>
    <w:rsid w:val="00F3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Willard Youth Wrestling
We will also be setting up a
Remind account for text messages
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Follow us on facebook at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Dixon</dc:creator>
  <cp:keywords/>
  <cp:lastModifiedBy>KEITHLEY, FAITH J.</cp:lastModifiedBy>
  <cp:revision>2</cp:revision>
  <cp:lastPrinted>2015-11-19T15:27:00Z</cp:lastPrinted>
  <dcterms:created xsi:type="dcterms:W3CDTF">2019-08-08T16:58:00Z</dcterms:created>
  <dcterms:modified xsi:type="dcterms:W3CDTF">2019-08-08T16:58:00Z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